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AC" w:rsidRDefault="00BD6AAC">
      <w:pPr>
        <w:spacing w:after="107"/>
        <w:ind w:left="83" w:right="125"/>
        <w:jc w:val="center"/>
        <w:rPr>
          <w:rFonts w:ascii="Tahoma" w:eastAsia="Tahoma" w:hAnsi="Tahoma" w:cs="Tahoma"/>
          <w:b/>
          <w:sz w:val="28"/>
        </w:rPr>
      </w:pPr>
    </w:p>
    <w:p w:rsidR="00EA5620" w:rsidRDefault="008E2FFC">
      <w:pPr>
        <w:spacing w:after="107"/>
        <w:ind w:left="83" w:right="12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52834</wp:posOffset>
            </wp:positionH>
            <wp:positionV relativeFrom="paragraph">
              <wp:posOffset>-458713</wp:posOffset>
            </wp:positionV>
            <wp:extent cx="948690" cy="1250949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5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8"/>
        </w:rPr>
        <w:t xml:space="preserve">DEKLARACJA CZŁONKOWSKA </w:t>
      </w:r>
    </w:p>
    <w:p w:rsidR="00EA5620" w:rsidRDefault="008E2FFC">
      <w:pPr>
        <w:spacing w:after="0"/>
        <w:ind w:left="93" w:right="113" w:hanging="10"/>
        <w:jc w:val="right"/>
      </w:pPr>
      <w:r>
        <w:rPr>
          <w:rFonts w:ascii="Tahoma" w:eastAsia="Tahoma" w:hAnsi="Tahoma" w:cs="Tahoma"/>
          <w:sz w:val="24"/>
        </w:rPr>
        <w:t xml:space="preserve">………………………. </w:t>
      </w:r>
    </w:p>
    <w:p w:rsidR="00EA5620" w:rsidRDefault="008E2FFC">
      <w:pPr>
        <w:spacing w:after="32"/>
        <w:ind w:left="83" w:right="83"/>
        <w:jc w:val="right"/>
      </w:pPr>
      <w:r>
        <w:rPr>
          <w:rFonts w:ascii="Tahoma" w:eastAsia="Tahoma" w:hAnsi="Tahoma" w:cs="Tahoma"/>
          <w:sz w:val="19"/>
        </w:rPr>
        <w:t xml:space="preserve">(miejscowość, data) </w:t>
      </w:r>
    </w:p>
    <w:p w:rsidR="00EA5620" w:rsidRDefault="008E2FFC">
      <w:pPr>
        <w:spacing w:after="93"/>
        <w:ind w:left="14"/>
      </w:pPr>
      <w:r>
        <w:rPr>
          <w:rFonts w:ascii="Tahoma" w:eastAsia="Tahoma" w:hAnsi="Tahoma" w:cs="Tahoma"/>
          <w:sz w:val="24"/>
        </w:rPr>
        <w:t xml:space="preserve"> </w:t>
      </w:r>
    </w:p>
    <w:p w:rsidR="00EA5620" w:rsidRDefault="008E2FFC">
      <w:pPr>
        <w:spacing w:after="275"/>
        <w:ind w:left="14"/>
      </w:pPr>
      <w:r>
        <w:rPr>
          <w:rFonts w:ascii="Tahoma" w:eastAsia="Tahoma" w:hAnsi="Tahoma" w:cs="Tahoma"/>
        </w:rPr>
        <w:t xml:space="preserve"> </w:t>
      </w:r>
    </w:p>
    <w:p w:rsidR="00EA5620" w:rsidRDefault="008E2FFC">
      <w:pPr>
        <w:spacing w:after="4" w:line="483" w:lineRule="auto"/>
        <w:ind w:left="9" w:hanging="10"/>
      </w:pPr>
      <w:r>
        <w:rPr>
          <w:rFonts w:ascii="Tahoma" w:eastAsia="Tahoma" w:hAnsi="Tahoma" w:cs="Tahoma"/>
        </w:rPr>
        <w:t xml:space="preserve">Ja, niżej podpisany(a) </w:t>
      </w:r>
      <w:r>
        <w:rPr>
          <w:rFonts w:ascii="Times New Roman" w:eastAsia="Times New Roman" w:hAnsi="Times New Roman" w:cs="Times New Roman"/>
        </w:rPr>
        <w:t>…………………..........................…………………</w:t>
      </w:r>
      <w:r>
        <w:rPr>
          <w:rFonts w:ascii="Tahoma" w:eastAsia="Tahoma" w:hAnsi="Tahoma" w:cs="Tahoma"/>
        </w:rPr>
        <w:t xml:space="preserve"> proszę o przyjęcie mnie na członka zwyczajnego </w:t>
      </w:r>
      <w:r>
        <w:rPr>
          <w:rFonts w:ascii="Tahoma" w:eastAsia="Tahoma" w:hAnsi="Tahoma" w:cs="Tahoma"/>
          <w:sz w:val="23"/>
        </w:rPr>
        <w:t xml:space="preserve">Uczniowskiego Klubu Sportowego </w:t>
      </w:r>
      <w:proofErr w:type="spellStart"/>
      <w:r>
        <w:rPr>
          <w:rFonts w:ascii="Tahoma" w:eastAsia="Tahoma" w:hAnsi="Tahoma" w:cs="Tahoma"/>
          <w:sz w:val="23"/>
        </w:rPr>
        <w:t>Biskupiak</w:t>
      </w:r>
      <w:proofErr w:type="spellEnd"/>
      <w:r>
        <w:rPr>
          <w:rFonts w:ascii="Tahoma" w:eastAsia="Tahoma" w:hAnsi="Tahoma" w:cs="Tahoma"/>
          <w:sz w:val="23"/>
        </w:rPr>
        <w:t>.</w:t>
      </w:r>
      <w:r>
        <w:rPr>
          <w:rFonts w:ascii="Tahoma" w:eastAsia="Tahoma" w:hAnsi="Tahoma" w:cs="Tahoma"/>
          <w:b/>
        </w:rPr>
        <w:t xml:space="preserve"> </w:t>
      </w:r>
    </w:p>
    <w:p w:rsidR="00EA5620" w:rsidRDefault="008E2FFC">
      <w:pPr>
        <w:spacing w:after="4" w:line="409" w:lineRule="auto"/>
        <w:ind w:left="9" w:hanging="10"/>
      </w:pPr>
      <w:r>
        <w:rPr>
          <w:rFonts w:ascii="Tahoma" w:eastAsia="Tahoma" w:hAnsi="Tahoma" w:cs="Tahoma"/>
        </w:rPr>
        <w:t xml:space="preserve">Znane mi są postanowienia statutu, cele i zadania Klubu. Zobowiązuję się do aktywnego uczestnictwa w życiu Klubu oraz przestrzegania uchwał i postanowień władz Klubu.  </w:t>
      </w:r>
    </w:p>
    <w:p w:rsidR="00EA5620" w:rsidRDefault="008E2FFC">
      <w:pPr>
        <w:spacing w:after="110"/>
        <w:ind w:left="9" w:hanging="10"/>
      </w:pPr>
      <w:r>
        <w:rPr>
          <w:rFonts w:ascii="Tahoma" w:eastAsia="Tahoma" w:hAnsi="Tahoma" w:cs="Tahoma"/>
        </w:rPr>
        <w:t xml:space="preserve">Wyrażam zgodę na przetwarzanie moich danych osobowych </w:t>
      </w:r>
    </w:p>
    <w:p w:rsidR="00EA5620" w:rsidRDefault="008E2FFC">
      <w:pPr>
        <w:spacing w:after="108"/>
        <w:ind w:right="63"/>
        <w:jc w:val="right"/>
      </w:pPr>
      <w:r>
        <w:rPr>
          <w:rFonts w:ascii="Tahoma" w:eastAsia="Tahoma" w:hAnsi="Tahoma" w:cs="Tahoma"/>
        </w:rPr>
        <w:t xml:space="preserve"> </w:t>
      </w:r>
    </w:p>
    <w:p w:rsidR="00EA5620" w:rsidRDefault="008E2FFC">
      <w:pPr>
        <w:spacing w:after="158"/>
        <w:ind w:right="129"/>
        <w:jc w:val="right"/>
      </w:pPr>
      <w:r>
        <w:rPr>
          <w:rFonts w:ascii="Tahoma" w:eastAsia="Tahoma" w:hAnsi="Tahoma" w:cs="Tahoma"/>
        </w:rPr>
        <w:t xml:space="preserve">……………………………………………………………………………….. </w:t>
      </w:r>
    </w:p>
    <w:p w:rsidR="00EA5620" w:rsidRDefault="008E2FFC">
      <w:pPr>
        <w:tabs>
          <w:tab w:val="center" w:pos="6657"/>
          <w:tab w:val="center" w:pos="8364"/>
          <w:tab w:val="center" w:pos="9070"/>
        </w:tabs>
        <w:spacing w:after="0"/>
      </w:pPr>
      <w:r>
        <w:tab/>
      </w:r>
      <w:r>
        <w:rPr>
          <w:rFonts w:ascii="Tahoma" w:eastAsia="Tahoma" w:hAnsi="Tahoma" w:cs="Tahoma"/>
          <w:sz w:val="23"/>
        </w:rPr>
        <w:t xml:space="preserve">(własnoręczny podpis) </w:t>
      </w:r>
      <w:r>
        <w:rPr>
          <w:rFonts w:ascii="Tahoma" w:eastAsia="Tahoma" w:hAnsi="Tahoma" w:cs="Tahoma"/>
          <w:sz w:val="23"/>
        </w:rPr>
        <w:tab/>
        <w:t xml:space="preserve"> </w:t>
      </w:r>
      <w:r>
        <w:rPr>
          <w:rFonts w:ascii="Tahoma" w:eastAsia="Tahoma" w:hAnsi="Tahoma" w:cs="Tahoma"/>
          <w:sz w:val="23"/>
        </w:rPr>
        <w:tab/>
        <w:t xml:space="preserve"> </w:t>
      </w:r>
    </w:p>
    <w:tbl>
      <w:tblPr>
        <w:tblStyle w:val="TableGrid"/>
        <w:tblW w:w="8527" w:type="dxa"/>
        <w:tblInd w:w="14" w:type="dxa"/>
        <w:tblLook w:val="04A0" w:firstRow="1" w:lastRow="0" w:firstColumn="1" w:lastColumn="0" w:noHBand="0" w:noVBand="1"/>
      </w:tblPr>
      <w:tblGrid>
        <w:gridCol w:w="2832"/>
        <w:gridCol w:w="672"/>
        <w:gridCol w:w="5023"/>
      </w:tblGrid>
      <w:tr w:rsidR="00EA5620">
        <w:trPr>
          <w:trHeight w:val="34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  <w:b/>
              </w:rPr>
              <w:t xml:space="preserve">Dane Osobowe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EA5620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EA5620"/>
        </w:tc>
      </w:tr>
      <w:tr w:rsidR="00EA5620">
        <w:trPr>
          <w:trHeight w:val="42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Imię i nazwisko 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  <w:tr w:rsidR="00EA5620">
        <w:trPr>
          <w:trHeight w:val="42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tabs>
                <w:tab w:val="center" w:pos="2122"/>
              </w:tabs>
            </w:pPr>
            <w:r>
              <w:rPr>
                <w:rFonts w:ascii="Tahoma" w:eastAsia="Tahoma" w:hAnsi="Tahoma" w:cs="Tahoma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Data urodzenia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  <w:tr w:rsidR="00EA5620">
        <w:trPr>
          <w:trHeight w:val="4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Adres zamieszkania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  <w:tr w:rsidR="00EA5620">
        <w:trPr>
          <w:trHeight w:val="4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tabs>
                <w:tab w:val="center" w:pos="2122"/>
              </w:tabs>
            </w:pPr>
            <w:r>
              <w:rPr>
                <w:rFonts w:ascii="Tahoma" w:eastAsia="Tahoma" w:hAnsi="Tahoma" w:cs="Tahoma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Nr telefonu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  <w:tr w:rsidR="00EA5620">
        <w:trPr>
          <w:trHeight w:val="4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tabs>
                <w:tab w:val="center" w:pos="2122"/>
              </w:tabs>
            </w:pPr>
            <w:r>
              <w:rPr>
                <w:rFonts w:ascii="Tahoma" w:eastAsia="Tahoma" w:hAnsi="Tahoma" w:cs="Tahoma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Adres e-mail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  <w:tr w:rsidR="00EA5620">
        <w:trPr>
          <w:trHeight w:val="36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tabs>
                <w:tab w:val="center" w:pos="1416"/>
                <w:tab w:val="center" w:pos="2122"/>
              </w:tabs>
            </w:pPr>
            <w:r>
              <w:rPr>
                <w:rFonts w:ascii="Tahoma" w:eastAsia="Tahoma" w:hAnsi="Tahoma" w:cs="Tahoma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PESEL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34"/>
              <w:jc w:val="both"/>
            </w:pPr>
            <w:r>
              <w:rPr>
                <w:rFonts w:ascii="Tahoma" w:eastAsia="Tahoma" w:hAnsi="Tahoma" w:cs="Tahoma"/>
              </w:rPr>
              <w:t xml:space="preserve"> ……………………………………………………………………… </w:t>
            </w:r>
          </w:p>
        </w:tc>
      </w:tr>
    </w:tbl>
    <w:p w:rsidR="00EA5620" w:rsidRDefault="008E2FFC">
      <w:pPr>
        <w:spacing w:after="171"/>
        <w:ind w:left="9" w:hanging="10"/>
      </w:pPr>
      <w:r>
        <w:rPr>
          <w:rFonts w:ascii="Tahoma" w:eastAsia="Tahoma" w:hAnsi="Tahoma" w:cs="Tahoma"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>Dyscyplina sportu (sekcja klubu)</w:t>
      </w:r>
      <w:r>
        <w:rPr>
          <w:rFonts w:ascii="Tahoma" w:eastAsia="Tahoma" w:hAnsi="Tahoma" w:cs="Tahoma"/>
          <w:vertAlign w:val="superscript"/>
        </w:rPr>
        <w:t xml:space="preserve">1 </w:t>
      </w:r>
      <w:r>
        <w:rPr>
          <w:rFonts w:ascii="Tahoma" w:eastAsia="Tahoma" w:hAnsi="Tahoma" w:cs="Tahoma"/>
        </w:rPr>
        <w:t xml:space="preserve">……………………………………………………………………… </w:t>
      </w:r>
    </w:p>
    <w:p w:rsidR="00EA5620" w:rsidRDefault="008E2FFC">
      <w:pPr>
        <w:spacing w:after="28" w:line="255" w:lineRule="auto"/>
        <w:ind w:left="733" w:right="1939" w:hanging="10"/>
      </w:pPr>
      <w:r>
        <w:rPr>
          <w:rFonts w:ascii="Tahoma" w:eastAsia="Tahoma" w:hAnsi="Tahoma" w:cs="Tahoma"/>
          <w:sz w:val="17"/>
        </w:rPr>
        <w:t>1.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Tahoma" w:eastAsia="Tahoma" w:hAnsi="Tahoma" w:cs="Tahoma"/>
          <w:sz w:val="17"/>
        </w:rPr>
        <w:t>wpisać dyscyplinę sportu spośród oferowanych prz</w:t>
      </w:r>
      <w:r w:rsidR="00A35900">
        <w:rPr>
          <w:rFonts w:ascii="Tahoma" w:eastAsia="Tahoma" w:hAnsi="Tahoma" w:cs="Tahoma"/>
          <w:sz w:val="17"/>
        </w:rPr>
        <w:t xml:space="preserve">ez </w:t>
      </w:r>
      <w:proofErr w:type="spellStart"/>
      <w:r w:rsidR="00A35900">
        <w:rPr>
          <w:rFonts w:ascii="Tahoma" w:eastAsia="Tahoma" w:hAnsi="Tahoma" w:cs="Tahoma"/>
          <w:sz w:val="17"/>
        </w:rPr>
        <w:t>Klub:narciarska,żeglarska</w:t>
      </w:r>
      <w:proofErr w:type="spellEnd"/>
      <w:r>
        <w:rPr>
          <w:rFonts w:ascii="Tahoma" w:eastAsia="Tahoma" w:hAnsi="Tahoma" w:cs="Tahoma"/>
          <w:sz w:val="17"/>
        </w:rPr>
        <w:t xml:space="preserve">.  </w:t>
      </w:r>
    </w:p>
    <w:p w:rsidR="00182C10" w:rsidRDefault="008E2FFC" w:rsidP="00182C10">
      <w:pPr>
        <w:spacing w:after="192" w:line="255" w:lineRule="auto"/>
        <w:ind w:left="348" w:right="1939" w:firstLine="360"/>
        <w:rPr>
          <w:rFonts w:ascii="Tahoma" w:eastAsia="Tahoma" w:hAnsi="Tahoma" w:cs="Tahoma"/>
          <w:sz w:val="17"/>
        </w:rPr>
      </w:pPr>
      <w:r>
        <w:rPr>
          <w:rFonts w:ascii="Tahoma" w:eastAsia="Tahoma" w:hAnsi="Tahoma" w:cs="Tahoma"/>
          <w:sz w:val="17"/>
        </w:rPr>
        <w:t>Wybór sekcji sportowej UKS oznacza akceptacje wewnętrznego regulam</w:t>
      </w:r>
      <w:r w:rsidR="00182C10">
        <w:rPr>
          <w:rFonts w:ascii="Tahoma" w:eastAsia="Tahoma" w:hAnsi="Tahoma" w:cs="Tahoma"/>
          <w:sz w:val="17"/>
        </w:rPr>
        <w:t xml:space="preserve">inu wybranej </w:t>
      </w:r>
      <w:r>
        <w:rPr>
          <w:rFonts w:ascii="Tahoma" w:eastAsia="Tahoma" w:hAnsi="Tahoma" w:cs="Tahoma"/>
          <w:sz w:val="17"/>
        </w:rPr>
        <w:t xml:space="preserve">sekcji. </w:t>
      </w:r>
    </w:p>
    <w:p w:rsidR="00EA5620" w:rsidRDefault="008E2FFC">
      <w:pPr>
        <w:spacing w:after="192" w:line="255" w:lineRule="auto"/>
        <w:ind w:left="348" w:right="1939" w:firstLine="360"/>
      </w:pPr>
      <w:r>
        <w:rPr>
          <w:rFonts w:ascii="Tahoma" w:eastAsia="Tahoma" w:hAnsi="Tahoma" w:cs="Tahoma"/>
          <w:sz w:val="17"/>
        </w:rPr>
        <w:t>2.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Tahoma" w:eastAsia="Tahoma" w:hAnsi="Tahoma" w:cs="Tahoma"/>
          <w:sz w:val="17"/>
        </w:rPr>
        <w:t xml:space="preserve">Jeżeli nie wiesz, co skreślić lub co wpisać, zapytaj się!                              </w:t>
      </w:r>
      <w:r>
        <w:rPr>
          <w:rFonts w:ascii="Tahoma" w:eastAsia="Tahoma" w:hAnsi="Tahoma" w:cs="Tahoma"/>
          <w:sz w:val="24"/>
        </w:rPr>
        <w:t xml:space="preserve"> </w:t>
      </w:r>
    </w:p>
    <w:p w:rsidR="00EA5620" w:rsidRDefault="008E2FFC">
      <w:pPr>
        <w:spacing w:after="119"/>
        <w:ind w:left="2179" w:right="1123"/>
      </w:pPr>
      <w:r>
        <w:rPr>
          <w:rFonts w:ascii="Tahoma" w:eastAsia="Tahoma" w:hAnsi="Tahoma" w:cs="Tahoma"/>
          <w:sz w:val="24"/>
        </w:rPr>
        <w:t xml:space="preserve">Potwierdzenie uregulowania opłaty wpisowej </w:t>
      </w:r>
    </w:p>
    <w:p w:rsidR="00EA5620" w:rsidRDefault="008E2FFC" w:rsidP="009C2FE5">
      <w:pPr>
        <w:spacing w:after="0"/>
        <w:ind w:right="57"/>
        <w:jc w:val="right"/>
      </w:pPr>
      <w:r>
        <w:rPr>
          <w:rFonts w:ascii="Tahoma" w:eastAsia="Tahoma" w:hAnsi="Tahoma" w:cs="Tahoma"/>
          <w:sz w:val="24"/>
        </w:rPr>
        <w:t xml:space="preserve">  </w:t>
      </w:r>
    </w:p>
    <w:p w:rsidR="00EA5620" w:rsidRDefault="008E2FFC">
      <w:pPr>
        <w:spacing w:after="0"/>
        <w:ind w:left="93" w:right="113" w:hanging="10"/>
        <w:jc w:val="right"/>
      </w:pPr>
      <w:r>
        <w:rPr>
          <w:rFonts w:ascii="Tahoma" w:eastAsia="Tahoma" w:hAnsi="Tahoma" w:cs="Tahoma"/>
          <w:sz w:val="24"/>
        </w:rPr>
        <w:t xml:space="preserve">………………………………………. </w:t>
      </w:r>
    </w:p>
    <w:p w:rsidR="00EA5620" w:rsidRDefault="008E2FFC" w:rsidP="009C2FE5">
      <w:pPr>
        <w:spacing w:after="215" w:line="233" w:lineRule="auto"/>
        <w:ind w:left="4550"/>
      </w:pPr>
      <w:r>
        <w:rPr>
          <w:rFonts w:ascii="Tahoma" w:eastAsia="Tahoma" w:hAnsi="Tahoma" w:cs="Tahoma"/>
          <w:sz w:val="21"/>
        </w:rPr>
        <w:t xml:space="preserve">(data i podpis przedstawiciela Zarządu)      </w:t>
      </w:r>
      <w:r>
        <w:rPr>
          <w:rFonts w:ascii="Tahoma" w:eastAsia="Tahoma" w:hAnsi="Tahoma" w:cs="Tahoma"/>
          <w:sz w:val="24"/>
        </w:rPr>
        <w:t xml:space="preserve"> </w:t>
      </w:r>
    </w:p>
    <w:p w:rsidR="00EA5620" w:rsidRDefault="008E2FFC">
      <w:pPr>
        <w:spacing w:after="119"/>
        <w:ind w:left="10" w:right="124" w:hanging="10"/>
        <w:jc w:val="center"/>
      </w:pPr>
      <w:r>
        <w:rPr>
          <w:rFonts w:ascii="Tahoma" w:eastAsia="Tahoma" w:hAnsi="Tahoma" w:cs="Tahoma"/>
          <w:sz w:val="24"/>
        </w:rPr>
        <w:t>Uchwał</w:t>
      </w:r>
      <w:bookmarkStart w:id="0" w:name="_GoBack"/>
      <w:bookmarkEnd w:id="0"/>
      <w:r>
        <w:rPr>
          <w:rFonts w:ascii="Tahoma" w:eastAsia="Tahoma" w:hAnsi="Tahoma" w:cs="Tahoma"/>
          <w:sz w:val="24"/>
        </w:rPr>
        <w:t xml:space="preserve">ą Zarządu  </w:t>
      </w:r>
    </w:p>
    <w:p w:rsidR="00EA5620" w:rsidRDefault="008E2FFC">
      <w:pPr>
        <w:spacing w:after="184"/>
        <w:ind w:left="10" w:right="113" w:hanging="10"/>
        <w:jc w:val="center"/>
      </w:pPr>
      <w:r>
        <w:rPr>
          <w:rFonts w:ascii="Tahoma" w:eastAsia="Tahoma" w:hAnsi="Tahoma" w:cs="Tahoma"/>
          <w:sz w:val="24"/>
        </w:rPr>
        <w:t xml:space="preserve">z dnia ………………………………. </w:t>
      </w:r>
    </w:p>
    <w:p w:rsidR="00EA5620" w:rsidRDefault="008E2FFC">
      <w:pPr>
        <w:spacing w:after="0" w:line="361" w:lineRule="auto"/>
        <w:ind w:left="1862" w:right="1123" w:hanging="92"/>
      </w:pPr>
      <w:r>
        <w:rPr>
          <w:rFonts w:ascii="Tahoma" w:eastAsia="Tahoma" w:hAnsi="Tahoma" w:cs="Tahoma"/>
          <w:sz w:val="24"/>
        </w:rPr>
        <w:t xml:space="preserve">przyjęto w/w członka na członka zwyczajnego Klubu </w:t>
      </w:r>
    </w:p>
    <w:p w:rsidR="00EA5620" w:rsidRDefault="008E2FFC" w:rsidP="009C2FE5">
      <w:pPr>
        <w:spacing w:after="121"/>
        <w:ind w:right="44"/>
        <w:jc w:val="center"/>
      </w:pPr>
      <w:r>
        <w:rPr>
          <w:rFonts w:ascii="Tahoma" w:eastAsia="Tahoma" w:hAnsi="Tahoma" w:cs="Tahoma"/>
          <w:sz w:val="24"/>
        </w:rPr>
        <w:t xml:space="preserve">  </w:t>
      </w:r>
    </w:p>
    <w:p w:rsidR="00EA5620" w:rsidRDefault="008E2FFC">
      <w:pPr>
        <w:spacing w:after="0"/>
        <w:ind w:left="93" w:right="113" w:hanging="10"/>
        <w:jc w:val="right"/>
      </w:pPr>
      <w:r>
        <w:rPr>
          <w:rFonts w:ascii="Tahoma" w:eastAsia="Tahoma" w:hAnsi="Tahoma" w:cs="Tahoma"/>
          <w:sz w:val="24"/>
        </w:rPr>
        <w:t xml:space="preserve">……………………………………… </w:t>
      </w:r>
    </w:p>
    <w:p w:rsidR="00EA5620" w:rsidRDefault="008E2FFC">
      <w:pPr>
        <w:spacing w:after="0"/>
        <w:ind w:right="63"/>
        <w:jc w:val="right"/>
      </w:pPr>
      <w:r>
        <w:rPr>
          <w:rFonts w:ascii="Tahoma" w:eastAsia="Tahoma" w:hAnsi="Tahoma" w:cs="Tahoma"/>
          <w:sz w:val="21"/>
        </w:rPr>
        <w:t xml:space="preserve">(data i podpis przedstawiciela Zarządu)   </w:t>
      </w:r>
    </w:p>
    <w:p w:rsidR="009C2FE5" w:rsidRDefault="009C2FE5" w:rsidP="009C2FE5">
      <w:pPr>
        <w:spacing w:after="0" w:line="236" w:lineRule="auto"/>
        <w:ind w:left="14"/>
        <w:jc w:val="center"/>
        <w:rPr>
          <w:rFonts w:ascii="Tahoma" w:eastAsia="Tahoma" w:hAnsi="Tahoma" w:cs="Tahoma"/>
          <w:b/>
        </w:rPr>
      </w:pPr>
    </w:p>
    <w:p w:rsidR="009C2FE5" w:rsidRDefault="009C2FE5" w:rsidP="009C2FE5">
      <w:pPr>
        <w:spacing w:after="0" w:line="236" w:lineRule="auto"/>
        <w:ind w:left="14"/>
        <w:jc w:val="center"/>
        <w:rPr>
          <w:rFonts w:ascii="Tahoma" w:eastAsia="Tahoma" w:hAnsi="Tahoma" w:cs="Tahoma"/>
          <w:b/>
        </w:rPr>
      </w:pPr>
    </w:p>
    <w:p w:rsidR="00A45FED" w:rsidRDefault="00A45FED" w:rsidP="009C2FE5">
      <w:pPr>
        <w:spacing w:after="0" w:line="236" w:lineRule="auto"/>
        <w:ind w:left="14"/>
        <w:jc w:val="center"/>
        <w:rPr>
          <w:rFonts w:ascii="Tahoma" w:eastAsia="Tahoma" w:hAnsi="Tahoma" w:cs="Tahoma"/>
          <w:b/>
        </w:rPr>
      </w:pPr>
    </w:p>
    <w:p w:rsidR="00EA5620" w:rsidRDefault="008E2FFC" w:rsidP="009C2FE5">
      <w:pPr>
        <w:spacing w:after="0" w:line="236" w:lineRule="auto"/>
        <w:ind w:left="14"/>
        <w:jc w:val="center"/>
      </w:pPr>
      <w:r>
        <w:rPr>
          <w:rFonts w:ascii="Tahoma" w:eastAsia="Tahoma" w:hAnsi="Tahoma" w:cs="Tahoma"/>
          <w:b/>
        </w:rPr>
        <w:t>Zgoda na przetwarzanie danych osobowych:</w:t>
      </w:r>
    </w:p>
    <w:p w:rsidR="00EA5620" w:rsidRDefault="008E2FFC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A5620" w:rsidRDefault="008E2FFC">
      <w:pPr>
        <w:spacing w:after="25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A5620" w:rsidRDefault="008E2FFC" w:rsidP="00182C10">
      <w:pPr>
        <w:spacing w:after="2" w:line="270" w:lineRule="auto"/>
        <w:ind w:left="9" w:right="116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przetwarzanie moich danych osobowych przez UKS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Biskupiak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w celach niezbędnych do funkcjonowania jako członek Klubu (zgodnie z Ustawą z dnia 29.08.1997 roku o Ochronie Danych Osobowych: Dz. U. z 2002r. Nr 101, poz. 926 ze zm.). Jednocześnie oświadczam, że jestem świadomy/świadoma przysługującego mi prawa dostępu do treści moich danych oraz ich poprawiania. </w:t>
      </w:r>
    </w:p>
    <w:p w:rsidR="009C2FE5" w:rsidRDefault="009C2FE5" w:rsidP="009C2FE5">
      <w:pPr>
        <w:spacing w:after="2" w:line="270" w:lineRule="auto"/>
        <w:ind w:left="9" w:right="116" w:hanging="10"/>
        <w:jc w:val="center"/>
      </w:pPr>
    </w:p>
    <w:p w:rsidR="009C2FE5" w:rsidRPr="009C2FE5" w:rsidRDefault="009C2FE5" w:rsidP="009C2FE5">
      <w:pPr>
        <w:spacing w:after="2" w:line="270" w:lineRule="auto"/>
        <w:ind w:left="9" w:right="116" w:hanging="10"/>
        <w:jc w:val="center"/>
        <w:rPr>
          <w:rFonts w:ascii="Tahoma" w:hAnsi="Tahoma" w:cs="Tahoma"/>
          <w:b/>
        </w:rPr>
      </w:pPr>
      <w:r w:rsidRPr="009C2FE5">
        <w:rPr>
          <w:rFonts w:ascii="Tahoma" w:hAnsi="Tahoma" w:cs="Tahoma"/>
          <w:b/>
        </w:rPr>
        <w:t>Zgoda na przetwarzanie wizerunku ucznia w celach promocyjno</w:t>
      </w:r>
      <w:r w:rsidR="00EC57F8">
        <w:rPr>
          <w:rFonts w:ascii="Tahoma" w:hAnsi="Tahoma" w:cs="Tahoma"/>
          <w:b/>
        </w:rPr>
        <w:t xml:space="preserve">- </w:t>
      </w:r>
      <w:r w:rsidRPr="009C2FE5">
        <w:rPr>
          <w:rFonts w:ascii="Tahoma" w:hAnsi="Tahoma" w:cs="Tahoma"/>
          <w:b/>
        </w:rPr>
        <w:softHyphen/>
        <w:t>marketingowych Klubu UKS „</w:t>
      </w:r>
      <w:proofErr w:type="spellStart"/>
      <w:r w:rsidRPr="009C2FE5">
        <w:rPr>
          <w:rFonts w:ascii="Tahoma" w:hAnsi="Tahoma" w:cs="Tahoma"/>
          <w:b/>
        </w:rPr>
        <w:t>Biskupiak</w:t>
      </w:r>
      <w:proofErr w:type="spellEnd"/>
      <w:r w:rsidRPr="009C2FE5">
        <w:rPr>
          <w:rFonts w:ascii="Tahoma" w:hAnsi="Tahoma" w:cs="Tahoma"/>
          <w:b/>
        </w:rPr>
        <w:t>”</w:t>
      </w:r>
    </w:p>
    <w:p w:rsidR="009C2FE5" w:rsidRDefault="009C2FE5" w:rsidP="009C2FE5">
      <w:pPr>
        <w:spacing w:after="2" w:line="270" w:lineRule="auto"/>
        <w:ind w:left="9" w:right="116" w:hanging="10"/>
      </w:pPr>
    </w:p>
    <w:p w:rsidR="009C2FE5" w:rsidRDefault="009C2FE5" w:rsidP="009C2FE5">
      <w:pPr>
        <w:spacing w:after="2" w:line="270" w:lineRule="auto"/>
        <w:ind w:left="9" w:right="116" w:hanging="10"/>
      </w:pPr>
    </w:p>
    <w:p w:rsidR="009C2FE5" w:rsidRPr="009C2FE5" w:rsidRDefault="009C2FE5" w:rsidP="00182C10">
      <w:pPr>
        <w:spacing w:after="2" w:line="270" w:lineRule="auto"/>
        <w:ind w:left="9" w:right="116" w:hanging="10"/>
        <w:jc w:val="both"/>
      </w:pPr>
      <w:r w:rsidRPr="009C2FE5">
        <w:t>Niniejszym wyrażam/nie wyrażam* zgodę/y na nieograniczone czasowo przetwarzanie danych osobowych w zak</w:t>
      </w:r>
      <w:r w:rsidR="00A45FED">
        <w:t>resie wizerunku</w:t>
      </w:r>
      <w:r w:rsidRPr="009C2FE5">
        <w:t xml:space="preserve"> w postaci fotografii cyfrowej, przez </w:t>
      </w:r>
      <w:r>
        <w:t>Uczniowski Klub Sportowy „</w:t>
      </w:r>
      <w:proofErr w:type="spellStart"/>
      <w:r>
        <w:t>Biskupiak</w:t>
      </w:r>
      <w:proofErr w:type="spellEnd"/>
      <w:r>
        <w:t>”</w:t>
      </w:r>
      <w:r w:rsidRPr="009C2FE5">
        <w:t xml:space="preserve"> w tym w szczególności na potrzeby działalności promocyjno</w:t>
      </w:r>
      <w:r w:rsidR="007200C4">
        <w:t xml:space="preserve"> </w:t>
      </w:r>
      <w:r w:rsidR="00EC57F8">
        <w:t xml:space="preserve">- </w:t>
      </w:r>
      <w:r w:rsidRPr="009C2FE5">
        <w:softHyphen/>
        <w:t xml:space="preserve">marketingowej </w:t>
      </w:r>
      <w:r>
        <w:t>Klubu</w:t>
      </w:r>
      <w:r w:rsidRPr="009C2FE5">
        <w:t xml:space="preserve"> </w:t>
      </w:r>
      <w:r w:rsidR="007200C4">
        <w:t xml:space="preserve">(gazetki szkolne, </w:t>
      </w:r>
      <w:proofErr w:type="spellStart"/>
      <w:r w:rsidR="007200C4">
        <w:t>internet</w:t>
      </w:r>
      <w:proofErr w:type="spellEnd"/>
      <w:r w:rsidR="007200C4">
        <w:t>).</w:t>
      </w:r>
    </w:p>
    <w:p w:rsidR="00EA5620" w:rsidRDefault="008E2FFC" w:rsidP="007200C4">
      <w:pPr>
        <w:tabs>
          <w:tab w:val="left" w:pos="7365"/>
        </w:tabs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00C4">
        <w:rPr>
          <w:rFonts w:ascii="Times New Roman" w:eastAsia="Times New Roman" w:hAnsi="Times New Roman" w:cs="Times New Roman"/>
          <w:sz w:val="24"/>
        </w:rPr>
        <w:tab/>
      </w:r>
    </w:p>
    <w:p w:rsidR="00EA5620" w:rsidRDefault="008E2FFC">
      <w:pPr>
        <w:spacing w:after="0"/>
        <w:ind w:left="14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9064" w:type="dxa"/>
        <w:tblInd w:w="-2" w:type="dxa"/>
        <w:tblLook w:val="04A0" w:firstRow="1" w:lastRow="0" w:firstColumn="1" w:lastColumn="0" w:noHBand="0" w:noVBand="1"/>
      </w:tblPr>
      <w:tblGrid>
        <w:gridCol w:w="3538"/>
        <w:gridCol w:w="710"/>
        <w:gridCol w:w="706"/>
        <w:gridCol w:w="4110"/>
      </w:tblGrid>
      <w:tr w:rsidR="00EA5620">
        <w:trPr>
          <w:trHeight w:val="333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16"/>
            </w:pPr>
            <w:r>
              <w:rPr>
                <w:rFonts w:ascii="Tahoma" w:eastAsia="Tahoma" w:hAnsi="Tahoma" w:cs="Tahoma"/>
              </w:rPr>
              <w:t xml:space="preserve">……………………………………………..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1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15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ind w:left="15"/>
            </w:pPr>
            <w:r>
              <w:rPr>
                <w:rFonts w:ascii="Tahoma" w:eastAsia="Tahoma" w:hAnsi="Tahoma" w:cs="Tahoma"/>
              </w:rPr>
              <w:t xml:space="preserve">…………………………………………….. </w:t>
            </w:r>
          </w:p>
        </w:tc>
      </w:tr>
      <w:tr w:rsidR="00EA5620">
        <w:trPr>
          <w:trHeight w:val="372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tabs>
                <w:tab w:val="center" w:pos="2122"/>
                <w:tab w:val="center" w:pos="2832"/>
              </w:tabs>
            </w:pPr>
            <w:r>
              <w:rPr>
                <w:rFonts w:ascii="Tahoma" w:eastAsia="Tahoma" w:hAnsi="Tahoma" w:cs="Tahoma"/>
                <w:sz w:val="23"/>
              </w:rPr>
              <w:t xml:space="preserve">(podpis)  </w:t>
            </w:r>
            <w:r>
              <w:rPr>
                <w:rFonts w:ascii="Tahoma" w:eastAsia="Tahoma" w:hAnsi="Tahoma" w:cs="Tahoma"/>
                <w:sz w:val="23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A5620" w:rsidRDefault="008E2FFC">
            <w:pPr>
              <w:jc w:val="both"/>
            </w:pPr>
            <w:r>
              <w:rPr>
                <w:rFonts w:ascii="Tahoma" w:eastAsia="Tahoma" w:hAnsi="Tahoma" w:cs="Tahoma"/>
                <w:sz w:val="23"/>
              </w:rPr>
              <w:t>(podpis rodzica lub opiekuna prawnego)*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5620" w:rsidRDefault="008E2FF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5620" w:rsidRDefault="008E2FFC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5620" w:rsidRDefault="008E2FFC">
      <w:pPr>
        <w:spacing w:after="44" w:line="233" w:lineRule="auto"/>
        <w:ind w:left="-3" w:right="4122" w:hanging="12"/>
      </w:pPr>
      <w:r>
        <w:rPr>
          <w:rFonts w:ascii="Tahoma" w:eastAsia="Tahoma" w:hAnsi="Tahoma" w:cs="Tahoma"/>
          <w:sz w:val="21"/>
        </w:rPr>
        <w:t>*dotyczy niepełnoletnich kandydatów na członków Klubu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  <w:sz w:val="17"/>
        </w:rPr>
        <w:t xml:space="preserve"> </w:t>
      </w:r>
    </w:p>
    <w:sectPr w:rsidR="00EA5620">
      <w:pgSz w:w="11904" w:h="16838"/>
      <w:pgMar w:top="1121" w:right="1284" w:bottom="72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0"/>
    <w:rsid w:val="00182C10"/>
    <w:rsid w:val="007200C4"/>
    <w:rsid w:val="008E2FFC"/>
    <w:rsid w:val="009C2FE5"/>
    <w:rsid w:val="00A35900"/>
    <w:rsid w:val="00A45FED"/>
    <w:rsid w:val="00BD6AAC"/>
    <w:rsid w:val="00C62D48"/>
    <w:rsid w:val="00EA5620"/>
    <w:rsid w:val="00E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7B5CDE01</Template>
  <TotalTime>63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Łukasz Ścirka</cp:lastModifiedBy>
  <cp:revision>9</cp:revision>
  <cp:lastPrinted>2019-06-04T09:39:00Z</cp:lastPrinted>
  <dcterms:created xsi:type="dcterms:W3CDTF">2019-02-03T21:30:00Z</dcterms:created>
  <dcterms:modified xsi:type="dcterms:W3CDTF">2019-10-24T07:35:00Z</dcterms:modified>
</cp:coreProperties>
</file>