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A79BE" w14:textId="36B3B997" w:rsidR="00B23B86" w:rsidRDefault="00B23B86" w:rsidP="00DB763C">
      <w:pPr>
        <w:pStyle w:val="Default"/>
        <w:spacing w:line="360" w:lineRule="auto"/>
        <w:jc w:val="center"/>
        <w:rPr>
          <w:b/>
          <w:bCs/>
        </w:rPr>
      </w:pPr>
      <w:r w:rsidRPr="00B23B86">
        <w:rPr>
          <w:b/>
          <w:bCs/>
        </w:rPr>
        <w:t>OŚWIADCZENIE O WYRAŻENIU ZGODY NA PRZETWARZANIE DANYCH OSOBOWYCH</w:t>
      </w:r>
    </w:p>
    <w:p w14:paraId="27E3B95D" w14:textId="642FC8F4" w:rsidR="000B1D44" w:rsidRPr="000B1D44" w:rsidRDefault="000B1D44" w:rsidP="003D246F">
      <w:pPr>
        <w:pStyle w:val="Default"/>
        <w:spacing w:line="360" w:lineRule="auto"/>
        <w:jc w:val="both"/>
        <w:rPr>
          <w:b/>
          <w:bCs/>
          <w:sz w:val="2"/>
          <w:szCs w:val="2"/>
        </w:rPr>
      </w:pPr>
      <w:r>
        <w:rPr>
          <w:b/>
          <w:bCs/>
          <w:sz w:val="2"/>
          <w:szCs w:val="2"/>
        </w:rPr>
        <w:t>11</w:t>
      </w:r>
    </w:p>
    <w:p w14:paraId="026263F7" w14:textId="5665F12A" w:rsidR="00B23B86" w:rsidRPr="0026081F" w:rsidRDefault="00B23B86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>W związku z wstąpieniem w poczet członków Uczniowskiego Klubu Sportowego   „UKS BISKUPIAK” wyrażam świadomą i dobrowolną zgodę na przetwarzanie moich danych osobowych obejmujących:</w:t>
      </w:r>
    </w:p>
    <w:p w14:paraId="13A19E2D" w14:textId="77777777" w:rsidR="00B23B86" w:rsidRPr="0026081F" w:rsidRDefault="00B23B86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 xml:space="preserve">Imię i nazwisko: </w:t>
      </w:r>
    </w:p>
    <w:p w14:paraId="3A3DD49B" w14:textId="77777777" w:rsidR="00B23B86" w:rsidRPr="0026081F" w:rsidRDefault="00B23B86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>…………………………………………………………………………………………………</w:t>
      </w:r>
    </w:p>
    <w:p w14:paraId="711207E3" w14:textId="77777777" w:rsidR="00B23B86" w:rsidRPr="0026081F" w:rsidRDefault="00B23B86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 xml:space="preserve">Adres zamieszkania: </w:t>
      </w:r>
    </w:p>
    <w:p w14:paraId="5BC5778A" w14:textId="0D1E868E" w:rsidR="00B23B86" w:rsidRPr="0026081F" w:rsidRDefault="00B23B86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>…………………………………………………………………………………………………</w:t>
      </w:r>
    </w:p>
    <w:p w14:paraId="671C9C52" w14:textId="3FD404F9" w:rsidR="00B23B86" w:rsidRPr="0026081F" w:rsidRDefault="00B23B86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>Numer pesel</w:t>
      </w:r>
    </w:p>
    <w:p w14:paraId="43CF98E7" w14:textId="48DC8F93" w:rsidR="00B23B86" w:rsidRPr="0026081F" w:rsidRDefault="00B23B86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>…………………………………………………………………………………………………</w:t>
      </w:r>
    </w:p>
    <w:p w14:paraId="4187CE83" w14:textId="77777777" w:rsidR="00B23B86" w:rsidRPr="0026081F" w:rsidRDefault="00B23B86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>Telefon kontaktowy:</w:t>
      </w:r>
    </w:p>
    <w:p w14:paraId="120A4837" w14:textId="77777777" w:rsidR="00B23B86" w:rsidRPr="0026081F" w:rsidRDefault="00B23B86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>…………………………………………………………………………………………………</w:t>
      </w:r>
    </w:p>
    <w:p w14:paraId="6FFE39CE" w14:textId="2FD38242" w:rsidR="00B23B86" w:rsidRPr="0026081F" w:rsidRDefault="00B23B86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>Adres e-mail:</w:t>
      </w:r>
    </w:p>
    <w:p w14:paraId="06FC911F" w14:textId="77777777" w:rsidR="00B23B86" w:rsidRPr="0026081F" w:rsidRDefault="00B23B86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>…………………………………………………………………………………………………</w:t>
      </w:r>
    </w:p>
    <w:p w14:paraId="3B799467" w14:textId="53471DA1" w:rsidR="00DB763C" w:rsidRPr="00DB763C" w:rsidRDefault="00DB763C" w:rsidP="00DB763C">
      <w:pPr>
        <w:pStyle w:val="Default"/>
        <w:rPr>
          <w:sz w:val="22"/>
          <w:szCs w:val="22"/>
        </w:rPr>
      </w:pPr>
      <w:r w:rsidRPr="00DB763C">
        <w:rPr>
          <w:sz w:val="22"/>
          <w:szCs w:val="22"/>
        </w:rPr>
        <w:t>Klauzula informacyjna zgodna z RODO Niniejszym,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(RODO), wyrażam zgodę na przetwarzanie przez Uczniowski Klub Sportowy „</w:t>
      </w:r>
      <w:proofErr w:type="spellStart"/>
      <w:r w:rsidRPr="00DB763C">
        <w:rPr>
          <w:sz w:val="22"/>
          <w:szCs w:val="22"/>
        </w:rPr>
        <w:t>Biskupiak</w:t>
      </w:r>
      <w:proofErr w:type="spellEnd"/>
      <w:r w:rsidRPr="00DB763C">
        <w:rPr>
          <w:sz w:val="22"/>
          <w:szCs w:val="22"/>
        </w:rPr>
        <w:t xml:space="preserve">” z siedzibą w Lublinie, 20-124, ul. Słowikowskiego 6, moich danych osobowych do celów związanych z </w:t>
      </w:r>
      <w:r w:rsidR="0089620F">
        <w:rPr>
          <w:sz w:val="22"/>
          <w:szCs w:val="22"/>
        </w:rPr>
        <w:t>członkostwem w Klubie.</w:t>
      </w:r>
    </w:p>
    <w:p w14:paraId="3956369A" w14:textId="77777777" w:rsidR="00DB763C" w:rsidRPr="0026081F" w:rsidRDefault="00DB763C" w:rsidP="003D246F">
      <w:pPr>
        <w:pStyle w:val="Default"/>
        <w:spacing w:line="360" w:lineRule="auto"/>
        <w:jc w:val="both"/>
        <w:rPr>
          <w:sz w:val="22"/>
          <w:szCs w:val="22"/>
        </w:rPr>
      </w:pPr>
    </w:p>
    <w:p w14:paraId="2257FA5A" w14:textId="565FEEBA" w:rsidR="00B23B86" w:rsidRPr="0026081F" w:rsidRDefault="00B23B86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>Oświadczam, iż przyjmuję do wiadomości, że:</w:t>
      </w:r>
      <w:bookmarkStart w:id="0" w:name="_GoBack"/>
      <w:bookmarkEnd w:id="0"/>
    </w:p>
    <w:p w14:paraId="242C08FE" w14:textId="77777777" w:rsidR="00B23B86" w:rsidRPr="0026081F" w:rsidRDefault="00B23B86" w:rsidP="003D246F">
      <w:pPr>
        <w:pStyle w:val="Default"/>
        <w:spacing w:line="360" w:lineRule="auto"/>
        <w:jc w:val="both"/>
        <w:rPr>
          <w:sz w:val="22"/>
          <w:szCs w:val="22"/>
        </w:rPr>
      </w:pPr>
    </w:p>
    <w:p w14:paraId="08F829E9" w14:textId="72333F8C" w:rsidR="00C42C0F" w:rsidRPr="0026081F" w:rsidRDefault="00B23B86" w:rsidP="003D246F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6081F">
        <w:rPr>
          <w:sz w:val="22"/>
          <w:szCs w:val="22"/>
        </w:rPr>
        <w:t>1.</w:t>
      </w:r>
      <w:r w:rsidR="00773662">
        <w:rPr>
          <w:sz w:val="22"/>
          <w:szCs w:val="22"/>
        </w:rPr>
        <w:t xml:space="preserve"> </w:t>
      </w:r>
      <w:r w:rsidRPr="0026081F">
        <w:rPr>
          <w:sz w:val="22"/>
          <w:szCs w:val="22"/>
        </w:rPr>
        <w:t xml:space="preserve">Administratorem danych </w:t>
      </w:r>
      <w:r w:rsidR="00DB763C" w:rsidRPr="0026081F">
        <w:rPr>
          <w:sz w:val="22"/>
          <w:szCs w:val="22"/>
        </w:rPr>
        <w:t xml:space="preserve">osobowych Członków klubu </w:t>
      </w:r>
      <w:r w:rsidRPr="0026081F">
        <w:rPr>
          <w:sz w:val="22"/>
          <w:szCs w:val="22"/>
        </w:rPr>
        <w:t>jest Uczniowski Klub Sportowy   „UKS BISKUPIAK”</w:t>
      </w:r>
      <w:r w:rsidR="00DB763C" w:rsidRPr="0026081F">
        <w:rPr>
          <w:sz w:val="22"/>
          <w:szCs w:val="22"/>
        </w:rPr>
        <w:t xml:space="preserve"> , Słowikowskiego 6, 20-124 Lublin</w:t>
      </w:r>
    </w:p>
    <w:p w14:paraId="33CE5733" w14:textId="7A169E93" w:rsidR="00B23B86" w:rsidRPr="0026081F" w:rsidRDefault="00B23B86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>2.</w:t>
      </w:r>
      <w:r w:rsidR="00773662">
        <w:rPr>
          <w:sz w:val="22"/>
          <w:szCs w:val="22"/>
        </w:rPr>
        <w:t xml:space="preserve">  </w:t>
      </w:r>
      <w:r w:rsidRPr="0026081F">
        <w:rPr>
          <w:sz w:val="22"/>
          <w:szCs w:val="22"/>
        </w:rPr>
        <w:t>Moje dane osobowe będą przetwarzane wyłącznie w celu</w:t>
      </w:r>
      <w:r w:rsidR="00DB763C" w:rsidRPr="0026081F">
        <w:rPr>
          <w:sz w:val="22"/>
          <w:szCs w:val="22"/>
        </w:rPr>
        <w:t xml:space="preserve"> realizacji zadań</w:t>
      </w:r>
      <w:r w:rsidR="008C7F5A">
        <w:rPr>
          <w:sz w:val="22"/>
          <w:szCs w:val="22"/>
        </w:rPr>
        <w:t xml:space="preserve"> statutowych</w:t>
      </w:r>
      <w:r w:rsidR="007A78F4" w:rsidRPr="0026081F">
        <w:rPr>
          <w:sz w:val="22"/>
          <w:szCs w:val="22"/>
        </w:rPr>
        <w:t xml:space="preserve"> </w:t>
      </w:r>
      <w:r w:rsidR="00773662">
        <w:rPr>
          <w:sz w:val="22"/>
          <w:szCs w:val="22"/>
        </w:rPr>
        <w:t>K</w:t>
      </w:r>
      <w:r w:rsidR="007A78F4" w:rsidRPr="0026081F">
        <w:rPr>
          <w:sz w:val="22"/>
          <w:szCs w:val="22"/>
        </w:rPr>
        <w:t>lubu</w:t>
      </w:r>
      <w:r w:rsidR="00773662">
        <w:rPr>
          <w:sz w:val="22"/>
          <w:szCs w:val="22"/>
        </w:rPr>
        <w:t xml:space="preserve"> </w:t>
      </w:r>
      <w:r w:rsidR="007A78F4" w:rsidRPr="0026081F">
        <w:rPr>
          <w:sz w:val="22"/>
          <w:szCs w:val="22"/>
        </w:rPr>
        <w:t>zgodnie z</w:t>
      </w:r>
      <w:r w:rsidR="007A78F4" w:rsidRPr="0026081F">
        <w:rPr>
          <w:color w:val="222222"/>
          <w:sz w:val="22"/>
          <w:szCs w:val="22"/>
        </w:rPr>
        <w:t xml:space="preserve"> </w:t>
      </w:r>
      <w:r w:rsidR="007A78F4" w:rsidRPr="0026081F">
        <w:rPr>
          <w:sz w:val="22"/>
          <w:szCs w:val="22"/>
        </w:rPr>
        <w:t>Ustaw</w:t>
      </w:r>
      <w:r w:rsidR="00FD508C">
        <w:rPr>
          <w:sz w:val="22"/>
          <w:szCs w:val="22"/>
        </w:rPr>
        <w:t>ą</w:t>
      </w:r>
      <w:r w:rsidR="007A78F4" w:rsidRPr="0026081F">
        <w:rPr>
          <w:sz w:val="22"/>
          <w:szCs w:val="22"/>
        </w:rPr>
        <w:t xml:space="preserve"> z dnia 25 czerwca 2010 r. o sporcie (Dz.U. 2010 nr 127 poz. 857)</w:t>
      </w:r>
      <w:r w:rsidR="00773662">
        <w:rPr>
          <w:sz w:val="22"/>
          <w:szCs w:val="22"/>
        </w:rPr>
        <w:t>, tj.:</w:t>
      </w:r>
    </w:p>
    <w:p w14:paraId="67250C56" w14:textId="63E57D00" w:rsidR="00B23B86" w:rsidRPr="0026081F" w:rsidRDefault="00B23B86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 xml:space="preserve">a. prowadzenia i utrzymywania ewidencji </w:t>
      </w:r>
      <w:r w:rsidR="00DB763C" w:rsidRPr="0026081F">
        <w:rPr>
          <w:sz w:val="22"/>
          <w:szCs w:val="22"/>
        </w:rPr>
        <w:t>C</w:t>
      </w:r>
      <w:r w:rsidRPr="0026081F">
        <w:rPr>
          <w:sz w:val="22"/>
          <w:szCs w:val="22"/>
        </w:rPr>
        <w:t xml:space="preserve">złonków </w:t>
      </w:r>
      <w:r w:rsidR="00482DB9" w:rsidRPr="0026081F">
        <w:rPr>
          <w:sz w:val="22"/>
          <w:szCs w:val="22"/>
        </w:rPr>
        <w:t>Klubu</w:t>
      </w:r>
      <w:r w:rsidR="00006C4F">
        <w:rPr>
          <w:sz w:val="22"/>
          <w:szCs w:val="22"/>
        </w:rPr>
        <w:t>,</w:t>
      </w:r>
    </w:p>
    <w:p w14:paraId="1477921B" w14:textId="75F95FE9" w:rsidR="00B23B86" w:rsidRPr="0026081F" w:rsidRDefault="00B23B86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 xml:space="preserve">b. informowania o działaniach i spotkaniach </w:t>
      </w:r>
      <w:r w:rsidR="00C42C0F" w:rsidRPr="0026081F">
        <w:rPr>
          <w:sz w:val="22"/>
          <w:szCs w:val="22"/>
        </w:rPr>
        <w:t>Klubu</w:t>
      </w:r>
      <w:r w:rsidR="00006C4F">
        <w:rPr>
          <w:sz w:val="22"/>
          <w:szCs w:val="22"/>
        </w:rPr>
        <w:t>,</w:t>
      </w:r>
    </w:p>
    <w:p w14:paraId="36ED1C42" w14:textId="28B27564" w:rsidR="00B23B86" w:rsidRPr="0026081F" w:rsidRDefault="00B23B86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>c. informowania o zapłaconych i zaległych składkach członkowskich</w:t>
      </w:r>
      <w:r w:rsidR="00006C4F">
        <w:rPr>
          <w:sz w:val="22"/>
          <w:szCs w:val="22"/>
        </w:rPr>
        <w:t>,</w:t>
      </w:r>
    </w:p>
    <w:p w14:paraId="057DFAE3" w14:textId="614E4269" w:rsidR="00C42C0F" w:rsidRPr="0026081F" w:rsidRDefault="00B23B86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 xml:space="preserve">d. realizacji celów statutowych </w:t>
      </w:r>
      <w:r w:rsidR="00C42C0F" w:rsidRPr="0026081F">
        <w:rPr>
          <w:sz w:val="22"/>
          <w:szCs w:val="22"/>
        </w:rPr>
        <w:t>Klubu</w:t>
      </w:r>
      <w:r w:rsidRPr="0026081F">
        <w:rPr>
          <w:sz w:val="22"/>
          <w:szCs w:val="22"/>
        </w:rPr>
        <w:t xml:space="preserve"> określonych w Statucie</w:t>
      </w:r>
      <w:r w:rsidR="00006C4F">
        <w:rPr>
          <w:sz w:val="22"/>
          <w:szCs w:val="22"/>
        </w:rPr>
        <w:t>,</w:t>
      </w:r>
    </w:p>
    <w:p w14:paraId="60713558" w14:textId="7CEEC1FD" w:rsidR="00B23B86" w:rsidRPr="00F27273" w:rsidRDefault="00C42C0F" w:rsidP="003D246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F27273">
        <w:rPr>
          <w:color w:val="auto"/>
          <w:sz w:val="22"/>
          <w:szCs w:val="22"/>
        </w:rPr>
        <w:t>e.</w:t>
      </w:r>
      <w:r w:rsidR="000E6ABA" w:rsidRPr="00F27273">
        <w:rPr>
          <w:color w:val="auto"/>
          <w:sz w:val="22"/>
          <w:szCs w:val="22"/>
        </w:rPr>
        <w:t xml:space="preserve"> </w:t>
      </w:r>
      <w:r w:rsidR="00AC6D31" w:rsidRPr="00F27273">
        <w:rPr>
          <w:color w:val="auto"/>
          <w:sz w:val="22"/>
          <w:szCs w:val="22"/>
        </w:rPr>
        <w:t>zawarci</w:t>
      </w:r>
      <w:r w:rsidR="00773662" w:rsidRPr="00F27273">
        <w:rPr>
          <w:color w:val="auto"/>
          <w:sz w:val="22"/>
          <w:szCs w:val="22"/>
        </w:rPr>
        <w:t>a</w:t>
      </w:r>
      <w:r w:rsidR="00AC6D31" w:rsidRPr="00F27273">
        <w:rPr>
          <w:color w:val="auto"/>
          <w:sz w:val="22"/>
          <w:szCs w:val="22"/>
        </w:rPr>
        <w:t xml:space="preserve"> umowy ubezpiecze</w:t>
      </w:r>
      <w:r w:rsidR="00773662" w:rsidRPr="00F27273">
        <w:rPr>
          <w:color w:val="auto"/>
          <w:sz w:val="22"/>
          <w:szCs w:val="22"/>
        </w:rPr>
        <w:t>nia</w:t>
      </w:r>
      <w:r w:rsidR="00292F5C" w:rsidRPr="00F27273">
        <w:rPr>
          <w:color w:val="auto"/>
          <w:sz w:val="22"/>
          <w:szCs w:val="22"/>
        </w:rPr>
        <w:t xml:space="preserve"> </w:t>
      </w:r>
      <w:r w:rsidR="00773662" w:rsidRPr="00F27273">
        <w:rPr>
          <w:color w:val="auto"/>
          <w:sz w:val="22"/>
          <w:szCs w:val="22"/>
        </w:rPr>
        <w:t>w celu zapewnienia ochrony ubezpieczeniowej uczestnikom biorącym udział w</w:t>
      </w:r>
      <w:r w:rsidR="00AC6D31" w:rsidRPr="00F27273">
        <w:rPr>
          <w:color w:val="auto"/>
          <w:sz w:val="22"/>
          <w:szCs w:val="22"/>
        </w:rPr>
        <w:t xml:space="preserve"> zaję</w:t>
      </w:r>
      <w:r w:rsidR="00773662" w:rsidRPr="00F27273">
        <w:rPr>
          <w:color w:val="auto"/>
          <w:sz w:val="22"/>
          <w:szCs w:val="22"/>
        </w:rPr>
        <w:t>ciach</w:t>
      </w:r>
      <w:r w:rsidR="00AC6D31" w:rsidRPr="00F27273">
        <w:rPr>
          <w:color w:val="auto"/>
          <w:sz w:val="22"/>
          <w:szCs w:val="22"/>
        </w:rPr>
        <w:t xml:space="preserve"> i</w:t>
      </w:r>
      <w:r w:rsidR="00773662" w:rsidRPr="00F27273">
        <w:rPr>
          <w:color w:val="auto"/>
          <w:sz w:val="22"/>
          <w:szCs w:val="22"/>
        </w:rPr>
        <w:t> </w:t>
      </w:r>
      <w:r w:rsidR="00AC6D31" w:rsidRPr="00F27273">
        <w:rPr>
          <w:color w:val="auto"/>
          <w:sz w:val="22"/>
          <w:szCs w:val="22"/>
        </w:rPr>
        <w:t>imprez</w:t>
      </w:r>
      <w:r w:rsidR="00773662" w:rsidRPr="00F27273">
        <w:rPr>
          <w:color w:val="auto"/>
          <w:sz w:val="22"/>
          <w:szCs w:val="22"/>
        </w:rPr>
        <w:t>ach</w:t>
      </w:r>
      <w:r w:rsidR="00AC6D31" w:rsidRPr="00F27273">
        <w:rPr>
          <w:color w:val="auto"/>
          <w:sz w:val="22"/>
          <w:szCs w:val="22"/>
        </w:rPr>
        <w:t xml:space="preserve"> organizowanych przez Klub</w:t>
      </w:r>
      <w:r w:rsidR="000E56DD" w:rsidRPr="00F27273">
        <w:rPr>
          <w:color w:val="auto"/>
          <w:sz w:val="22"/>
          <w:szCs w:val="22"/>
        </w:rPr>
        <w:t xml:space="preserve"> </w:t>
      </w:r>
    </w:p>
    <w:p w14:paraId="4DEECBF3" w14:textId="1AD2DA24" w:rsidR="00773662" w:rsidRPr="0026081F" w:rsidRDefault="00E26E57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>3.</w:t>
      </w:r>
      <w:r w:rsidR="00773662">
        <w:rPr>
          <w:sz w:val="22"/>
          <w:szCs w:val="22"/>
        </w:rPr>
        <w:t xml:space="preserve">  </w:t>
      </w:r>
      <w:r w:rsidRPr="0026081F">
        <w:rPr>
          <w:sz w:val="22"/>
          <w:szCs w:val="22"/>
        </w:rPr>
        <w:t xml:space="preserve">Moje dane osobowe będą </w:t>
      </w:r>
      <w:r w:rsidR="009506E9" w:rsidRPr="0026081F">
        <w:rPr>
          <w:sz w:val="22"/>
          <w:szCs w:val="22"/>
        </w:rPr>
        <w:t>przechowywane przez okres członkostwa w Klubie</w:t>
      </w:r>
      <w:r w:rsidR="00773662">
        <w:rPr>
          <w:sz w:val="22"/>
          <w:szCs w:val="22"/>
        </w:rPr>
        <w:t xml:space="preserve"> zgodnie ze Statutem</w:t>
      </w:r>
    </w:p>
    <w:p w14:paraId="46C8A217" w14:textId="7EE805E8" w:rsidR="00366A0F" w:rsidRPr="0026081F" w:rsidRDefault="00366A0F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>4.</w:t>
      </w:r>
      <w:r w:rsidR="00773662">
        <w:rPr>
          <w:sz w:val="22"/>
          <w:szCs w:val="22"/>
        </w:rPr>
        <w:t xml:space="preserve"> </w:t>
      </w:r>
      <w:r w:rsidRPr="0026081F">
        <w:rPr>
          <w:sz w:val="22"/>
          <w:szCs w:val="22"/>
        </w:rPr>
        <w:t>Odbiorcami Pani/Pana danych osobowych będą wyłącznie podmioty uprawnione do uzyskania danych osobowych na podstawie przepisów prawa</w:t>
      </w:r>
    </w:p>
    <w:p w14:paraId="6F94399A" w14:textId="2637896C" w:rsidR="00B23B86" w:rsidRPr="0026081F" w:rsidRDefault="000662EB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lastRenderedPageBreak/>
        <w:t>5</w:t>
      </w:r>
      <w:r w:rsidR="00B23B86" w:rsidRPr="0026081F">
        <w:rPr>
          <w:sz w:val="22"/>
          <w:szCs w:val="22"/>
        </w:rPr>
        <w:t>.</w:t>
      </w:r>
      <w:r w:rsidR="00773662">
        <w:rPr>
          <w:sz w:val="22"/>
          <w:szCs w:val="22"/>
        </w:rPr>
        <w:t xml:space="preserve"> </w:t>
      </w:r>
      <w:r w:rsidR="00050901" w:rsidRPr="0026081F">
        <w:rPr>
          <w:sz w:val="22"/>
          <w:szCs w:val="22"/>
        </w:rPr>
        <w:t>Każdy Członek posiada prawo do dostępu do danych, ich sprostowania, usunięcia lub ograniczenia przetwarzania lub odwołania uprzednio udzielonej zgody</w:t>
      </w:r>
    </w:p>
    <w:p w14:paraId="40DEF142" w14:textId="296560A6" w:rsidR="00050901" w:rsidRPr="0026081F" w:rsidRDefault="00050901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>6.Członek ma prawo wniesienia skargi do organu nadzorczego</w:t>
      </w:r>
    </w:p>
    <w:p w14:paraId="2472CBFF" w14:textId="61DFCB8E" w:rsidR="00B23B86" w:rsidRPr="0026081F" w:rsidRDefault="00050901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>7</w:t>
      </w:r>
      <w:r w:rsidR="00B23B86" w:rsidRPr="0026081F">
        <w:rPr>
          <w:sz w:val="22"/>
          <w:szCs w:val="22"/>
        </w:rPr>
        <w:t xml:space="preserve">.Niniejszą zgodę mogę wycofać w dowolnym momencie, zgłaszając swoje żądanie do </w:t>
      </w:r>
    </w:p>
    <w:p w14:paraId="6246216D" w14:textId="7F4A7060" w:rsidR="00B23B86" w:rsidRPr="0026081F" w:rsidRDefault="00B23B86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 xml:space="preserve">Zarządu </w:t>
      </w:r>
      <w:r w:rsidR="00E37BA7" w:rsidRPr="0026081F">
        <w:rPr>
          <w:sz w:val="22"/>
          <w:szCs w:val="22"/>
        </w:rPr>
        <w:t>Klubu</w:t>
      </w:r>
      <w:r w:rsidRPr="0026081F">
        <w:rPr>
          <w:sz w:val="22"/>
          <w:szCs w:val="22"/>
        </w:rPr>
        <w:t xml:space="preserve">, aczkolwiek zdaję sobie sprawę, że wiązać się to będzie z Wykluczeniem mnie z grona członków </w:t>
      </w:r>
      <w:r w:rsidR="00E37BA7" w:rsidRPr="0026081F">
        <w:rPr>
          <w:sz w:val="22"/>
          <w:szCs w:val="22"/>
        </w:rPr>
        <w:t>Klubu</w:t>
      </w:r>
      <w:r w:rsidRPr="0026081F">
        <w:rPr>
          <w:sz w:val="22"/>
          <w:szCs w:val="22"/>
        </w:rPr>
        <w:t>.</w:t>
      </w:r>
    </w:p>
    <w:p w14:paraId="65C62210" w14:textId="77063BAD" w:rsidR="003675A5" w:rsidRPr="0026081F" w:rsidRDefault="003675A5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 xml:space="preserve">8.Pani/Pana dane nie będą przekazywane do </w:t>
      </w:r>
      <w:r w:rsidR="0026081F" w:rsidRPr="0026081F">
        <w:rPr>
          <w:sz w:val="22"/>
          <w:szCs w:val="22"/>
        </w:rPr>
        <w:t>Państwa trzeciego</w:t>
      </w:r>
    </w:p>
    <w:p w14:paraId="452C5109" w14:textId="33A2AB59" w:rsidR="0026081F" w:rsidRPr="0026081F" w:rsidRDefault="0026081F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>9.Pani/Pana dane nie są przetwarzane w sposób zautomatyzowany i nie będą podlegały profilowaniu</w:t>
      </w:r>
    </w:p>
    <w:p w14:paraId="02944669" w14:textId="1D4B9C9E" w:rsidR="0026081F" w:rsidRPr="0026081F" w:rsidRDefault="0026081F" w:rsidP="003D246F">
      <w:pPr>
        <w:pStyle w:val="Default"/>
        <w:spacing w:line="360" w:lineRule="auto"/>
        <w:jc w:val="both"/>
        <w:rPr>
          <w:sz w:val="22"/>
          <w:szCs w:val="22"/>
        </w:rPr>
      </w:pPr>
      <w:r w:rsidRPr="0026081F">
        <w:rPr>
          <w:sz w:val="22"/>
          <w:szCs w:val="22"/>
        </w:rPr>
        <w:t>10.Kontakt z Inspektorem Ochrony Danych – iodbiskupiak@wp.pl</w:t>
      </w:r>
    </w:p>
    <w:p w14:paraId="0BD5D2C2" w14:textId="7A0FF419" w:rsidR="00B23B86" w:rsidRPr="0026081F" w:rsidRDefault="00B23B86" w:rsidP="003D246F">
      <w:pPr>
        <w:pStyle w:val="Default"/>
        <w:spacing w:line="360" w:lineRule="auto"/>
        <w:jc w:val="both"/>
        <w:rPr>
          <w:sz w:val="22"/>
          <w:szCs w:val="22"/>
        </w:rPr>
      </w:pPr>
    </w:p>
    <w:p w14:paraId="03B85C19" w14:textId="77777777" w:rsidR="00B23B86" w:rsidRPr="0026081F" w:rsidRDefault="00B23B86" w:rsidP="003D246F">
      <w:pPr>
        <w:spacing w:line="360" w:lineRule="auto"/>
        <w:ind w:right="23"/>
        <w:jc w:val="both"/>
        <w:rPr>
          <w:sz w:val="22"/>
          <w:szCs w:val="22"/>
        </w:rPr>
      </w:pPr>
    </w:p>
    <w:p w14:paraId="0CF042E9" w14:textId="306C1079" w:rsidR="00B23B86" w:rsidRPr="0026081F" w:rsidRDefault="00B23B86" w:rsidP="003D246F">
      <w:pPr>
        <w:spacing w:line="360" w:lineRule="auto"/>
        <w:ind w:left="-720" w:right="23" w:firstLine="720"/>
        <w:jc w:val="both"/>
        <w:rPr>
          <w:sz w:val="22"/>
          <w:szCs w:val="22"/>
        </w:rPr>
      </w:pPr>
      <w:r w:rsidRPr="0026081F">
        <w:rPr>
          <w:sz w:val="22"/>
          <w:szCs w:val="22"/>
        </w:rPr>
        <w:t xml:space="preserve">   MIEJSCOWOŚĆ I DATA                                                                               CZYTELNY</w:t>
      </w:r>
      <w:r w:rsidR="0026081F">
        <w:rPr>
          <w:sz w:val="22"/>
          <w:szCs w:val="22"/>
        </w:rPr>
        <w:t xml:space="preserve"> </w:t>
      </w:r>
      <w:r w:rsidRPr="0026081F">
        <w:rPr>
          <w:sz w:val="22"/>
          <w:szCs w:val="22"/>
        </w:rPr>
        <w:t>PODPIS</w:t>
      </w:r>
    </w:p>
    <w:p w14:paraId="00A5808B" w14:textId="77777777" w:rsidR="00C14EFB" w:rsidRPr="0026081F" w:rsidRDefault="00C14EFB" w:rsidP="003D246F">
      <w:pPr>
        <w:spacing w:line="360" w:lineRule="auto"/>
        <w:jc w:val="both"/>
        <w:rPr>
          <w:sz w:val="22"/>
          <w:szCs w:val="22"/>
        </w:rPr>
      </w:pPr>
    </w:p>
    <w:sectPr w:rsidR="00C14EFB" w:rsidRPr="0026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40"/>
    <w:rsid w:val="00006C4F"/>
    <w:rsid w:val="00050901"/>
    <w:rsid w:val="000662EB"/>
    <w:rsid w:val="000B1D44"/>
    <w:rsid w:val="000E56DD"/>
    <w:rsid w:val="000E6ABA"/>
    <w:rsid w:val="00123D29"/>
    <w:rsid w:val="0026081F"/>
    <w:rsid w:val="00292F5C"/>
    <w:rsid w:val="002A24F4"/>
    <w:rsid w:val="00366A0F"/>
    <w:rsid w:val="003675A5"/>
    <w:rsid w:val="003D246F"/>
    <w:rsid w:val="00402140"/>
    <w:rsid w:val="00482DB9"/>
    <w:rsid w:val="00773662"/>
    <w:rsid w:val="007A78F4"/>
    <w:rsid w:val="0089620F"/>
    <w:rsid w:val="008C7F5A"/>
    <w:rsid w:val="0094136D"/>
    <w:rsid w:val="009506E9"/>
    <w:rsid w:val="00A62B54"/>
    <w:rsid w:val="00AC6D31"/>
    <w:rsid w:val="00B23B86"/>
    <w:rsid w:val="00C14EFB"/>
    <w:rsid w:val="00C42C0F"/>
    <w:rsid w:val="00D2447C"/>
    <w:rsid w:val="00DB763C"/>
    <w:rsid w:val="00E26E57"/>
    <w:rsid w:val="00E37BA7"/>
    <w:rsid w:val="00F27273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3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78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3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78F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78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3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78F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B492AB27</Template>
  <TotalTime>256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Ścirka</dc:creator>
  <cp:keywords/>
  <dc:description/>
  <cp:lastModifiedBy>Łukasz Ścirka</cp:lastModifiedBy>
  <cp:revision>27</cp:revision>
  <dcterms:created xsi:type="dcterms:W3CDTF">2019-01-03T20:31:00Z</dcterms:created>
  <dcterms:modified xsi:type="dcterms:W3CDTF">2019-03-05T11:35:00Z</dcterms:modified>
</cp:coreProperties>
</file>