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E5" w:rsidRDefault="004363E5" w:rsidP="004363E5">
      <w:r>
        <w:t>…………………………………………………....</w:t>
      </w:r>
    </w:p>
    <w:p w:rsidR="004363E5" w:rsidRDefault="004363E5" w:rsidP="004363E5">
      <w:pPr>
        <w:rPr>
          <w:i/>
          <w:sz w:val="20"/>
        </w:rPr>
      </w:pPr>
      <w:r>
        <w:rPr>
          <w:i/>
          <w:sz w:val="20"/>
        </w:rPr>
        <w:t>(imię i nazwisko wychowanka Internatu)</w:t>
      </w:r>
    </w:p>
    <w:p w:rsidR="004363E5" w:rsidRDefault="004363E5" w:rsidP="004363E5">
      <w:r>
        <w:t>…………………………………………………..</w:t>
      </w:r>
    </w:p>
    <w:p w:rsidR="004363E5" w:rsidRDefault="004363E5" w:rsidP="004363E5">
      <w:pPr>
        <w:rPr>
          <w:i/>
          <w:sz w:val="20"/>
        </w:rPr>
      </w:pPr>
      <w:r>
        <w:rPr>
          <w:i/>
          <w:sz w:val="20"/>
        </w:rPr>
        <w:t>(adres zamieszkania)</w:t>
      </w:r>
    </w:p>
    <w:p w:rsidR="003B2A06" w:rsidRPr="003B2A06" w:rsidRDefault="003B2A06" w:rsidP="004363E5">
      <w:pPr>
        <w:rPr>
          <w:b/>
          <w:i/>
          <w:sz w:val="20"/>
        </w:rPr>
      </w:pPr>
      <w:r w:rsidRPr="003B2A06">
        <w:rPr>
          <w:b/>
          <w:i/>
          <w:sz w:val="20"/>
        </w:rPr>
        <w:t>………………………………………………………..</w:t>
      </w:r>
    </w:p>
    <w:p w:rsidR="004363E5" w:rsidRDefault="004363E5" w:rsidP="004363E5">
      <w:pPr>
        <w:rPr>
          <w:i/>
          <w:sz w:val="20"/>
        </w:rPr>
      </w:pPr>
    </w:p>
    <w:p w:rsidR="004363E5" w:rsidRDefault="004363E5" w:rsidP="004363E5">
      <w:pPr>
        <w:rPr>
          <w:i/>
          <w:sz w:val="20"/>
        </w:rPr>
      </w:pPr>
    </w:p>
    <w:p w:rsidR="004363E5" w:rsidRDefault="004363E5" w:rsidP="004363E5"/>
    <w:p w:rsidR="004363E5" w:rsidRDefault="004363E5" w:rsidP="004363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63E5">
        <w:rPr>
          <w:rFonts w:ascii="Times New Roman" w:hAnsi="Times New Roman" w:cs="Times New Roman"/>
          <w:b/>
          <w:sz w:val="32"/>
          <w:szCs w:val="32"/>
        </w:rPr>
        <w:t xml:space="preserve">Potwierdzenie woli kontynuacji zamieszkania w Internacie </w:t>
      </w:r>
    </w:p>
    <w:p w:rsidR="004363E5" w:rsidRPr="004363E5" w:rsidRDefault="004363E5" w:rsidP="004363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63E5" w:rsidRDefault="004363E5" w:rsidP="004363E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Niniejszym potwierdzam wolę kontynuacji zamieszkania przez mojego syna/moją córkę…………………………………………………………………                      w Internacie XXI  Liceum Ogólnokształcącego im. Św. Stanisława Kostki                  w roku szkolnym </w:t>
      </w:r>
      <w:r w:rsidR="00E74254">
        <w:rPr>
          <w:rFonts w:ascii="Times New Roman" w:hAnsi="Times New Roman" w:cs="Times New Roman"/>
          <w:sz w:val="28"/>
        </w:rPr>
        <w:t xml:space="preserve">…………..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Jestem świadomy/a odpowiedzialności karnej                za złożenie fałszywego oświadczenia.</w:t>
      </w:r>
    </w:p>
    <w:p w:rsidR="004363E5" w:rsidRDefault="004363E5" w:rsidP="004363E5">
      <w:pPr>
        <w:jc w:val="both"/>
        <w:rPr>
          <w:rFonts w:ascii="Times New Roman" w:hAnsi="Times New Roman" w:cs="Times New Roman"/>
          <w:sz w:val="28"/>
        </w:rPr>
      </w:pPr>
    </w:p>
    <w:p w:rsidR="004363E5" w:rsidRDefault="004363E5" w:rsidP="004363E5">
      <w:pPr>
        <w:jc w:val="both"/>
        <w:rPr>
          <w:rFonts w:ascii="Times New Roman" w:hAnsi="Times New Roman" w:cs="Times New Roman"/>
          <w:sz w:val="28"/>
        </w:rPr>
      </w:pPr>
    </w:p>
    <w:p w:rsidR="004363E5" w:rsidRDefault="004363E5" w:rsidP="004363E5">
      <w:pPr>
        <w:jc w:val="both"/>
        <w:rPr>
          <w:rFonts w:ascii="Times New Roman" w:hAnsi="Times New Roman" w:cs="Times New Roman"/>
          <w:sz w:val="28"/>
        </w:rPr>
      </w:pPr>
    </w:p>
    <w:p w:rsidR="004363E5" w:rsidRDefault="004363E5" w:rsidP="004363E5">
      <w:pPr>
        <w:jc w:val="both"/>
        <w:rPr>
          <w:rFonts w:ascii="Times New Roman" w:hAnsi="Times New Roman" w:cs="Times New Roman"/>
          <w:sz w:val="28"/>
        </w:rPr>
      </w:pPr>
    </w:p>
    <w:p w:rsidR="004363E5" w:rsidRDefault="004363E5" w:rsidP="004363E5">
      <w:pPr>
        <w:jc w:val="both"/>
      </w:pPr>
      <w:r>
        <w:t xml:space="preserve">…………………………………….                                                                                                               </w:t>
      </w:r>
    </w:p>
    <w:p w:rsidR="004363E5" w:rsidRDefault="004363E5" w:rsidP="004363E5">
      <w:pPr>
        <w:jc w:val="both"/>
        <w:rPr>
          <w:i/>
        </w:rPr>
      </w:pPr>
      <w:r>
        <w:t xml:space="preserve"> </w:t>
      </w:r>
      <w:r>
        <w:rPr>
          <w:i/>
          <w:sz w:val="20"/>
        </w:rPr>
        <w:t xml:space="preserve">Miejscowość i data       </w:t>
      </w:r>
    </w:p>
    <w:p w:rsidR="004363E5" w:rsidRDefault="004363E5" w:rsidP="004363E5">
      <w:pPr>
        <w:jc w:val="right"/>
      </w:pPr>
      <w:r>
        <w:t>……………………………………………………………</w:t>
      </w:r>
    </w:p>
    <w:p w:rsidR="004363E5" w:rsidRDefault="004363E5" w:rsidP="004363E5">
      <w:pPr>
        <w:jc w:val="right"/>
        <w:rPr>
          <w:i/>
        </w:rPr>
      </w:pPr>
      <w:r>
        <w:t xml:space="preserve">                                                          </w:t>
      </w:r>
      <w:r>
        <w:rPr>
          <w:i/>
          <w:sz w:val="20"/>
        </w:rPr>
        <w:t xml:space="preserve"> Czytelny podpis rodzica/opiekuna prawnego</w:t>
      </w:r>
    </w:p>
    <w:p w:rsidR="004363E5" w:rsidRDefault="004363E5" w:rsidP="004363E5">
      <w:pPr>
        <w:jc w:val="right"/>
      </w:pPr>
    </w:p>
    <w:p w:rsidR="004363E5" w:rsidRDefault="004363E5" w:rsidP="004363E5">
      <w:pPr>
        <w:jc w:val="right"/>
      </w:pPr>
      <w:r>
        <w:t xml:space="preserve">                                                                                                                        …………………………………………………………</w:t>
      </w:r>
    </w:p>
    <w:p w:rsidR="004363E5" w:rsidRDefault="004363E5" w:rsidP="004363E5">
      <w:pPr>
        <w:jc w:val="right"/>
        <w:rPr>
          <w:i/>
          <w:sz w:val="20"/>
        </w:rPr>
      </w:pPr>
      <w:r>
        <w:rPr>
          <w:i/>
          <w:sz w:val="20"/>
        </w:rPr>
        <w:t>Czytelny podpis wychowanka Internatu</w:t>
      </w:r>
    </w:p>
    <w:p w:rsidR="00F11588" w:rsidRDefault="00F11588"/>
    <w:sectPr w:rsidR="00F1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E5"/>
    <w:rsid w:val="0002559A"/>
    <w:rsid w:val="001E6EEA"/>
    <w:rsid w:val="003B2A06"/>
    <w:rsid w:val="004363E5"/>
    <w:rsid w:val="00E74254"/>
    <w:rsid w:val="00F1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C51FCFBF</Template>
  <TotalTime>89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Jóźwina</dc:creator>
  <cp:lastModifiedBy>Magdalena Jóźwina</cp:lastModifiedBy>
  <cp:revision>4</cp:revision>
  <cp:lastPrinted>2017-05-15T08:06:00Z</cp:lastPrinted>
  <dcterms:created xsi:type="dcterms:W3CDTF">2016-05-05T08:21:00Z</dcterms:created>
  <dcterms:modified xsi:type="dcterms:W3CDTF">2018-03-07T07:40:00Z</dcterms:modified>
</cp:coreProperties>
</file>